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jc w:val="center"/>
        <w:rPr>
          <w:rFonts w:ascii="Calibri" w:hAnsi="Calibri"/>
          <w:b/>
          <w:sz w:val="4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alibri" w:hAnsi="Calibri"/>
          <w:b/>
          <w:sz w:val="40"/>
        </w:rPr>
        <w:t>Stacy Stone Sample Set List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Love So Soft (Kelly Clarkson cover)</w:t>
      </w:r>
      <w:bookmarkStart w:id="0" w:name="_GoBack"/>
      <w:bookmarkEnd w:id="0"/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My Church (Maren Morris cover)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Send My Love (Adelle cover)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Sing (Ed Sheeren cover)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Shape Of You ( Ed Sheeren cover)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Ready For It (Taylor Swift cover)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Bad At Love (Halsey cover)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Now Or Never (Halsey cover)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Guys My Age (Hey Violet cover)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Dangerous Women (Ariana Grande cover)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Boys Are My Toys (Stacy Stone)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 The Moon And Back (Stacy Stone)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Like Me (Stacy Stone)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Tangled (Stacy Stone)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Untouchable (Stacy Stone)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Percocet (Stacy Stone)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Shoulda Been A Bitch (Stacy Stone)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 Ya (Stacy Stone)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Undo (Stacy Stone)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Freak Show (Stacy Stone)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Holy Smokes (Stacy Stone)</w:t>
      </w:r>
    </w:p>
    <w:p w:rsidR="00E34E64" w:rsidRDefault="00E34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Tension (Stacy Stone)</w:t>
      </w:r>
    </w:p>
    <w:sectPr w:rsidR="00E34E64" w:rsidSect="00E34E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E64"/>
    <w:rsid w:val="00E3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rFonts w:cs="Times New Roman"/>
    </w:rPr>
  </w:style>
  <w:style w:type="character" w:customStyle="1" w:styleId="NoList1">
    <w:name w:val="No List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2015-01-28T16:30:00Z</dcterms:created>
  <dcterms:modified xsi:type="dcterms:W3CDTF">2015-01-28T16:30:00Z</dcterms:modified>
</cp:coreProperties>
</file>